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55" w:rsidRDefault="005E26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41.65pt;margin-top:-43.15pt;width:130.5pt;height:93.75pt;z-index:251660288" stroked="f">
            <v:textbox>
              <w:txbxContent>
                <w:p w:rsidR="00C064CB" w:rsidRDefault="00C064CB">
                  <w:r>
                    <w:rPr>
                      <w:noProof/>
                    </w:rPr>
                    <w:drawing>
                      <wp:inline distT="0" distB="0" distL="0" distR="0" wp14:anchorId="6B27EC12" wp14:editId="75985EC7">
                        <wp:extent cx="1276350" cy="1097028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lyce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143" cy="1097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2C96" w:rsidRDefault="00E62C96"/>
    <w:p w:rsidR="00E62C96" w:rsidRDefault="00E62C96"/>
    <w:p w:rsidR="00E62C96" w:rsidRDefault="0074741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66675</wp:posOffset>
            </wp:positionV>
            <wp:extent cx="860425" cy="1366520"/>
            <wp:effectExtent l="19050" t="0" r="0" b="0"/>
            <wp:wrapNone/>
            <wp:docPr id="40" name="Image 40" descr="académie de dijon 2004 couleur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cadémie de dijon 2004 couleur 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96" w:rsidRDefault="00E62C96"/>
    <w:p w:rsidR="000142C2" w:rsidRDefault="000142C2">
      <w:pPr>
        <w:rPr>
          <w:rFonts w:ascii="Verdana" w:hAnsi="Verdana"/>
          <w:sz w:val="20"/>
          <w:szCs w:val="20"/>
        </w:rPr>
      </w:pPr>
    </w:p>
    <w:p w:rsidR="00144BFA" w:rsidRDefault="00144BFA" w:rsidP="00144BFA">
      <w:pPr>
        <w:jc w:val="center"/>
      </w:pPr>
    </w:p>
    <w:p w:rsidR="00F31F54" w:rsidRDefault="00F31F54" w:rsidP="00F31F54">
      <w:pPr>
        <w:jc w:val="center"/>
      </w:pPr>
    </w:p>
    <w:p w:rsidR="000D18B7" w:rsidRPr="00C064CB" w:rsidRDefault="000D18B7" w:rsidP="000D18B7">
      <w:pPr>
        <w:jc w:val="center"/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</w:pPr>
      <w:r w:rsidRPr="00C064CB"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  <w:t>Année scolaire 20</w:t>
      </w:r>
      <w:r w:rsidR="00E046ED" w:rsidRPr="00C064CB"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  <w:t>1</w:t>
      </w:r>
      <w:r w:rsidR="005E26B2" w:rsidRPr="00C064CB"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  <w:t>3</w:t>
      </w:r>
      <w:r w:rsidRPr="00C064CB"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  <w:t>/ 201</w:t>
      </w:r>
      <w:r w:rsidR="005E26B2" w:rsidRPr="00C064CB">
        <w:rPr>
          <w:rFonts w:ascii="Trebuchet MS" w:hAnsi="Trebuchet MS"/>
          <w:b/>
          <w:smallCaps/>
          <w:sz w:val="44"/>
          <w:szCs w:val="44"/>
          <w:bdr w:val="single" w:sz="4" w:space="0" w:color="auto" w:shadow="1"/>
          <w:shd w:val="clear" w:color="auto" w:fill="CCFFCC"/>
        </w:rPr>
        <w:t>4</w:t>
      </w:r>
    </w:p>
    <w:p w:rsidR="000F47AC" w:rsidRPr="00F1229B" w:rsidRDefault="000F47AC" w:rsidP="000D18B7">
      <w:pPr>
        <w:jc w:val="center"/>
        <w:rPr>
          <w:rFonts w:ascii="Trebuchet MS" w:hAnsi="Trebuchet MS"/>
          <w:b/>
          <w:smallCaps/>
          <w:sz w:val="28"/>
          <w:szCs w:val="28"/>
          <w:bdr w:val="single" w:sz="4" w:space="0" w:color="auto" w:shadow="1"/>
          <w:shd w:val="clear" w:color="auto" w:fill="CCFFCC"/>
        </w:rPr>
      </w:pPr>
    </w:p>
    <w:p w:rsidR="000D18B7" w:rsidRDefault="000D18B7" w:rsidP="000D18B7">
      <w:pPr>
        <w:jc w:val="center"/>
        <w:rPr>
          <w:rFonts w:ascii="Trebuchet MS" w:hAnsi="Trebuchet MS"/>
          <w:b/>
          <w:smallCaps/>
          <w:sz w:val="28"/>
          <w:szCs w:val="28"/>
        </w:rPr>
      </w:pPr>
    </w:p>
    <w:p w:rsidR="00C064CB" w:rsidRDefault="00C064CB" w:rsidP="000D18B7">
      <w:pPr>
        <w:jc w:val="center"/>
        <w:rPr>
          <w:rFonts w:ascii="Trebuchet MS" w:hAnsi="Trebuchet MS"/>
          <w:b/>
          <w:smallCaps/>
          <w:sz w:val="28"/>
          <w:szCs w:val="28"/>
        </w:rPr>
      </w:pPr>
    </w:p>
    <w:p w:rsidR="00C064CB" w:rsidRDefault="00C064CB" w:rsidP="000D18B7">
      <w:pPr>
        <w:jc w:val="center"/>
        <w:rPr>
          <w:rFonts w:ascii="Trebuchet MS" w:hAnsi="Trebuchet MS"/>
          <w:b/>
          <w:smallCaps/>
          <w:sz w:val="28"/>
          <w:szCs w:val="28"/>
        </w:rPr>
      </w:pPr>
    </w:p>
    <w:p w:rsidR="000D18B7" w:rsidRDefault="00E046ED" w:rsidP="000D18B7">
      <w:pPr>
        <w:jc w:val="center"/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t>CALENDRIER DES PERIODES DE FORMATION EN ENTREPRISE</w:t>
      </w:r>
    </w:p>
    <w:tbl>
      <w:tblPr>
        <w:tblStyle w:val="Grilledutableau"/>
        <w:tblpPr w:leftFromText="141" w:rightFromText="141" w:vertAnchor="text" w:horzAnchor="margin" w:tblpY="733"/>
        <w:tblW w:w="9747" w:type="dxa"/>
        <w:tblLook w:val="04A0" w:firstRow="1" w:lastRow="0" w:firstColumn="1" w:lastColumn="0" w:noHBand="0" w:noVBand="1"/>
      </w:tblPr>
      <w:tblGrid>
        <w:gridCol w:w="1384"/>
        <w:gridCol w:w="1686"/>
        <w:gridCol w:w="1535"/>
        <w:gridCol w:w="1535"/>
        <w:gridCol w:w="1765"/>
        <w:gridCol w:w="1842"/>
      </w:tblGrid>
      <w:tr w:rsidR="00E046ED" w:rsidTr="003E19CA">
        <w:tc>
          <w:tcPr>
            <w:tcW w:w="1384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Formations</w:t>
            </w:r>
          </w:p>
        </w:tc>
        <w:tc>
          <w:tcPr>
            <w:tcW w:w="1686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Classes</w:t>
            </w:r>
          </w:p>
        </w:tc>
        <w:tc>
          <w:tcPr>
            <w:tcW w:w="1535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Périodes</w:t>
            </w:r>
            <w:r>
              <w:rPr>
                <w:rFonts w:asciiTheme="minorHAnsi" w:hAnsiTheme="minorHAnsi"/>
                <w:b/>
                <w:smallCaps/>
              </w:rPr>
              <w:t xml:space="preserve"> n°</w:t>
            </w:r>
          </w:p>
        </w:tc>
        <w:tc>
          <w:tcPr>
            <w:tcW w:w="1535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Durées</w:t>
            </w:r>
          </w:p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E3CB5">
              <w:rPr>
                <w:rFonts w:asciiTheme="minorHAnsi" w:hAnsiTheme="minorHAnsi"/>
                <w:smallCaps/>
                <w:sz w:val="20"/>
                <w:szCs w:val="20"/>
              </w:rPr>
              <w:t>(semaines)</w:t>
            </w:r>
          </w:p>
        </w:tc>
        <w:tc>
          <w:tcPr>
            <w:tcW w:w="1765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Date début</w:t>
            </w:r>
          </w:p>
        </w:tc>
        <w:tc>
          <w:tcPr>
            <w:tcW w:w="1842" w:type="dxa"/>
            <w:vAlign w:val="center"/>
          </w:tcPr>
          <w:p w:rsidR="00E046ED" w:rsidRPr="000E3CB5" w:rsidRDefault="00E046ED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0E3CB5">
              <w:rPr>
                <w:rFonts w:asciiTheme="minorHAnsi" w:hAnsiTheme="minorHAnsi"/>
                <w:b/>
                <w:smallCaps/>
              </w:rPr>
              <w:t>Date fin</w:t>
            </w:r>
          </w:p>
        </w:tc>
      </w:tr>
      <w:tr w:rsidR="0000308C" w:rsidTr="006F1D7B">
        <w:trPr>
          <w:trHeight w:val="397"/>
        </w:trPr>
        <w:tc>
          <w:tcPr>
            <w:tcW w:w="1384" w:type="dxa"/>
            <w:vMerge w:val="restart"/>
            <w:shd w:val="clear" w:color="auto" w:fill="C2D69B" w:themeFill="accent3" w:themeFillTint="99"/>
            <w:vAlign w:val="center"/>
          </w:tcPr>
          <w:p w:rsidR="0000308C" w:rsidRPr="00AA1B86" w:rsidRDefault="0000308C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AA1B86">
              <w:rPr>
                <w:rFonts w:asciiTheme="minorHAnsi" w:hAnsiTheme="minorHAnsi"/>
                <w:b/>
                <w:smallCaps/>
              </w:rPr>
              <w:t>BAC PRO</w:t>
            </w:r>
          </w:p>
          <w:p w:rsidR="0000308C" w:rsidRPr="000E3CB5" w:rsidRDefault="0000308C" w:rsidP="0056412C">
            <w:pPr>
              <w:jc w:val="center"/>
              <w:rPr>
                <w:rFonts w:asciiTheme="minorHAnsi" w:hAnsiTheme="minorHAnsi"/>
                <w:smallCaps/>
              </w:rPr>
            </w:pPr>
            <w:r w:rsidRPr="00AA1B86">
              <w:rPr>
                <w:rFonts w:asciiTheme="minorHAnsi" w:hAnsiTheme="minorHAnsi"/>
                <w:b/>
                <w:smallCaps/>
              </w:rPr>
              <w:t>3 ANS</w:t>
            </w:r>
          </w:p>
        </w:tc>
        <w:tc>
          <w:tcPr>
            <w:tcW w:w="1686" w:type="dxa"/>
            <w:vMerge w:val="restart"/>
            <w:shd w:val="clear" w:color="auto" w:fill="C2D69B" w:themeFill="accent3" w:themeFillTint="99"/>
            <w:vAlign w:val="center"/>
          </w:tcPr>
          <w:p w:rsidR="0000308C" w:rsidRPr="00892424" w:rsidRDefault="0000308C" w:rsidP="0056412C">
            <w:pPr>
              <w:jc w:val="center"/>
              <w:rPr>
                <w:rFonts w:asciiTheme="minorHAnsi" w:hAnsiTheme="minorHAnsi"/>
                <w:smallCaps/>
              </w:rPr>
            </w:pPr>
            <w:r w:rsidRPr="00892424">
              <w:rPr>
                <w:rFonts w:asciiTheme="minorHAnsi" w:hAnsiTheme="minorHAnsi"/>
                <w:smallCaps/>
              </w:rPr>
              <w:t>2 MEI - 2ELEEC</w:t>
            </w: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00308C" w:rsidRPr="000E3CB5" w:rsidRDefault="0000308C" w:rsidP="00BF14E5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00308C" w:rsidRPr="000E3CB5" w:rsidRDefault="0000308C" w:rsidP="0056412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3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00308C" w:rsidRPr="00892424" w:rsidRDefault="009E6AB5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7</w:t>
            </w:r>
            <w:r w:rsidR="000030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C5F">
              <w:rPr>
                <w:rFonts w:asciiTheme="minorHAnsi" w:hAnsiTheme="minorHAnsi"/>
                <w:sz w:val="22"/>
                <w:szCs w:val="22"/>
              </w:rPr>
              <w:t>Mars</w:t>
            </w:r>
            <w:r w:rsidR="0000308C" w:rsidRPr="0089242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0308C" w:rsidRPr="00892424" w:rsidRDefault="009E6AB5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  <w:r w:rsidR="0000308C">
              <w:rPr>
                <w:rFonts w:asciiTheme="minorHAnsi" w:hAnsiTheme="minorHAnsi"/>
                <w:sz w:val="22"/>
                <w:szCs w:val="22"/>
              </w:rPr>
              <w:t xml:space="preserve"> Avril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0308C" w:rsidTr="006F1D7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00308C" w:rsidRPr="00AA1B86" w:rsidRDefault="0000308C" w:rsidP="0056412C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86" w:type="dxa"/>
            <w:vMerge/>
            <w:shd w:val="clear" w:color="auto" w:fill="C2D69B" w:themeFill="accent3" w:themeFillTint="99"/>
            <w:vAlign w:val="center"/>
          </w:tcPr>
          <w:p w:rsidR="0000308C" w:rsidRPr="00892424" w:rsidRDefault="0000308C" w:rsidP="0056412C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00308C" w:rsidRDefault="0000308C" w:rsidP="00BF14E5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00308C" w:rsidRDefault="0000308C" w:rsidP="0056412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3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00308C" w:rsidRDefault="0000308C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131D3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Juin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0308C" w:rsidRDefault="0000308C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26B2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Juin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F0846" w:rsidTr="006F1D7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 w:val="restart"/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2COM</w:t>
            </w: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EF0846" w:rsidRPr="000E3CB5" w:rsidRDefault="00EF0846" w:rsidP="00BF14E5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535" w:type="dxa"/>
            <w:shd w:val="clear" w:color="auto" w:fill="C2D69B" w:themeFill="accent3" w:themeFillTint="99"/>
            <w:vAlign w:val="center"/>
          </w:tcPr>
          <w:p w:rsidR="00EF0846" w:rsidRPr="000E3CB5" w:rsidRDefault="00BF14E5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3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EF0846" w:rsidRPr="00892424" w:rsidRDefault="0000308C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7</w:t>
            </w:r>
            <w:r w:rsidR="00897C60">
              <w:rPr>
                <w:rFonts w:asciiTheme="minorHAnsi" w:hAnsiTheme="minorHAnsi"/>
                <w:sz w:val="22"/>
                <w:szCs w:val="22"/>
              </w:rPr>
              <w:t xml:space="preserve"> Mars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EF0846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897C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Avril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F0846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0846" w:rsidRPr="000E3CB5" w:rsidRDefault="00BF14E5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3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0846" w:rsidRPr="00892424" w:rsidRDefault="0000308C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131D3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Juin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5E26B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0846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357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08C">
              <w:rPr>
                <w:rFonts w:asciiTheme="minorHAnsi" w:hAnsiTheme="minorHAnsi"/>
                <w:sz w:val="22"/>
                <w:szCs w:val="22"/>
              </w:rPr>
              <w:t xml:space="preserve">Juin 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F0846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 w:val="restart"/>
            <w:shd w:val="clear" w:color="auto" w:fill="76923C" w:themeFill="accent3" w:themeFillShade="BF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 MEI - 1 ELEEC</w:t>
            </w: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EF0846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EF0846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4</w:t>
            </w:r>
          </w:p>
        </w:tc>
        <w:tc>
          <w:tcPr>
            <w:tcW w:w="1765" w:type="dxa"/>
            <w:shd w:val="clear" w:color="auto" w:fill="76923C" w:themeFill="accent3" w:themeFillShade="BF"/>
            <w:vAlign w:val="center"/>
          </w:tcPr>
          <w:p w:rsidR="00EF0846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Oct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76923C" w:themeFill="accent3" w:themeFillShade="BF"/>
            <w:vAlign w:val="center"/>
          </w:tcPr>
          <w:p w:rsidR="00EF0846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Nov</w:t>
            </w:r>
            <w:r w:rsidR="00652573" w:rsidRPr="00892424">
              <w:rPr>
                <w:rFonts w:asciiTheme="minorHAnsi" w:hAnsiTheme="minorHAnsi"/>
                <w:sz w:val="22"/>
                <w:szCs w:val="22"/>
              </w:rPr>
              <w:t>.</w:t>
            </w:r>
            <w:r w:rsidR="00EF0846" w:rsidRPr="0089242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F0846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/>
            <w:shd w:val="clear" w:color="auto" w:fill="76923C" w:themeFill="accent3" w:themeFillShade="BF"/>
            <w:vAlign w:val="center"/>
          </w:tcPr>
          <w:p w:rsidR="00EF0846" w:rsidRPr="000E3CB5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EF0846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EF0846" w:rsidRDefault="00EF0846" w:rsidP="00EF0846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4</w:t>
            </w:r>
          </w:p>
        </w:tc>
        <w:tc>
          <w:tcPr>
            <w:tcW w:w="1765" w:type="dxa"/>
            <w:shd w:val="clear" w:color="auto" w:fill="76923C" w:themeFill="accent3" w:themeFillShade="BF"/>
            <w:vAlign w:val="center"/>
          </w:tcPr>
          <w:p w:rsidR="00EF0846" w:rsidRPr="00892424" w:rsidRDefault="005E26B2" w:rsidP="005E26B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</w:t>
            </w:r>
            <w:r w:rsidR="000518B1">
              <w:rPr>
                <w:smallCaps/>
                <w:sz w:val="22"/>
                <w:szCs w:val="22"/>
              </w:rPr>
              <w:t xml:space="preserve"> M</w:t>
            </w:r>
            <w:r w:rsidR="00F24C59">
              <w:rPr>
                <w:smallCaps/>
                <w:sz w:val="22"/>
                <w:szCs w:val="22"/>
              </w:rPr>
              <w:t>ai</w:t>
            </w:r>
            <w:r w:rsidR="003E19CA" w:rsidRPr="00892424">
              <w:rPr>
                <w:smallCaps/>
                <w:sz w:val="22"/>
                <w:szCs w:val="22"/>
              </w:rPr>
              <w:t xml:space="preserve"> 201</w:t>
            </w: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76923C" w:themeFill="accent3" w:themeFillShade="BF"/>
            <w:vAlign w:val="center"/>
          </w:tcPr>
          <w:p w:rsidR="00EF0846" w:rsidRPr="00892424" w:rsidRDefault="005E26B2" w:rsidP="005E26B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06</w:t>
            </w:r>
            <w:r w:rsidR="000518B1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Juin</w:t>
            </w:r>
            <w:r w:rsidR="003E19CA" w:rsidRPr="00892424">
              <w:rPr>
                <w:smallCaps/>
                <w:sz w:val="22"/>
                <w:szCs w:val="22"/>
              </w:rPr>
              <w:t xml:space="preserve"> 201</w:t>
            </w:r>
            <w:r>
              <w:rPr>
                <w:smallCaps/>
                <w:sz w:val="22"/>
                <w:szCs w:val="22"/>
              </w:rPr>
              <w:t>4</w:t>
            </w:r>
          </w:p>
        </w:tc>
      </w:tr>
      <w:tr w:rsid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00308C" w:rsidRPr="000E3CB5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 w:val="restart"/>
            <w:shd w:val="clear" w:color="auto" w:fill="76923C" w:themeFill="accent3" w:themeFillShade="BF"/>
            <w:vAlign w:val="center"/>
          </w:tcPr>
          <w:p w:rsidR="0000308C" w:rsidRPr="000E3CB5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 COM</w:t>
            </w: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00308C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535" w:type="dxa"/>
            <w:shd w:val="clear" w:color="auto" w:fill="76923C" w:themeFill="accent3" w:themeFillShade="BF"/>
            <w:vAlign w:val="center"/>
          </w:tcPr>
          <w:p w:rsidR="0000308C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4</w:t>
            </w:r>
          </w:p>
        </w:tc>
        <w:tc>
          <w:tcPr>
            <w:tcW w:w="1765" w:type="dxa"/>
            <w:shd w:val="clear" w:color="auto" w:fill="76923C" w:themeFill="accent3" w:themeFillShade="BF"/>
            <w:vAlign w:val="center"/>
          </w:tcPr>
          <w:p w:rsidR="0000308C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00308C" w:rsidRPr="008924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Oct</w:t>
            </w:r>
            <w:r w:rsidR="0000308C" w:rsidRPr="00892424">
              <w:rPr>
                <w:rFonts w:asciiTheme="minorHAnsi" w:hAnsi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76923C" w:themeFill="accent3" w:themeFillShade="BF"/>
            <w:vAlign w:val="center"/>
          </w:tcPr>
          <w:p w:rsidR="0000308C" w:rsidRPr="00892424" w:rsidRDefault="005E26B2" w:rsidP="005E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00308C" w:rsidRPr="008924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Nov</w:t>
            </w:r>
            <w:r w:rsidR="0000308C" w:rsidRPr="00892424">
              <w:rPr>
                <w:rFonts w:asciiTheme="minorHAnsi" w:hAnsi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00308C" w:rsidRPr="000E3CB5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0308C" w:rsidRPr="000E3CB5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0308C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0308C" w:rsidRDefault="0000308C" w:rsidP="0000308C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4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0308C" w:rsidRPr="00892424" w:rsidRDefault="005E26B2" w:rsidP="005E26B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</w:t>
            </w:r>
            <w:r w:rsidR="0000308C">
              <w:rPr>
                <w:smallCaps/>
                <w:sz w:val="22"/>
                <w:szCs w:val="22"/>
              </w:rPr>
              <w:t xml:space="preserve"> Mai</w:t>
            </w:r>
            <w:r w:rsidR="0000308C" w:rsidRPr="00892424">
              <w:rPr>
                <w:smallCaps/>
                <w:sz w:val="22"/>
                <w:szCs w:val="22"/>
              </w:rPr>
              <w:t xml:space="preserve"> 201</w:t>
            </w: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0308C" w:rsidRPr="00892424" w:rsidRDefault="0000308C" w:rsidP="005E26B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0</w:t>
            </w:r>
            <w:r w:rsidR="005E26B2">
              <w:rPr>
                <w:smallCaps/>
                <w:sz w:val="22"/>
                <w:szCs w:val="22"/>
              </w:rPr>
              <w:t>7</w:t>
            </w:r>
            <w:r>
              <w:rPr>
                <w:smallCaps/>
                <w:sz w:val="22"/>
                <w:szCs w:val="22"/>
              </w:rPr>
              <w:t xml:space="preserve"> Juin</w:t>
            </w:r>
            <w:r w:rsidRPr="00892424">
              <w:rPr>
                <w:smallCaps/>
                <w:sz w:val="22"/>
                <w:szCs w:val="22"/>
              </w:rPr>
              <w:t xml:space="preserve"> 201</w:t>
            </w:r>
            <w:r w:rsidR="005E26B2">
              <w:rPr>
                <w:smallCaps/>
                <w:sz w:val="22"/>
                <w:szCs w:val="22"/>
              </w:rPr>
              <w:t>4</w:t>
            </w:r>
          </w:p>
        </w:tc>
      </w:tr>
      <w:tr w:rsidR="00892424" w:rsidRP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892424" w:rsidRPr="000E3CB5" w:rsidRDefault="00892424" w:rsidP="00892424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 w:val="restart"/>
            <w:shd w:val="clear" w:color="auto" w:fill="4F6228" w:themeFill="accent3" w:themeFillShade="80"/>
            <w:vAlign w:val="center"/>
          </w:tcPr>
          <w:p w:rsidR="00892424" w:rsidRPr="000E3CB5" w:rsidRDefault="00892424" w:rsidP="00892424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T MEI - T ELEEC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892424" w:rsidRDefault="00892424" w:rsidP="00892424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892424" w:rsidRDefault="00892424" w:rsidP="00892424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4</w:t>
            </w:r>
          </w:p>
        </w:tc>
        <w:tc>
          <w:tcPr>
            <w:tcW w:w="1765" w:type="dxa"/>
            <w:shd w:val="clear" w:color="auto" w:fill="4F6228" w:themeFill="accent3" w:themeFillShade="80"/>
            <w:vAlign w:val="center"/>
          </w:tcPr>
          <w:p w:rsidR="00892424" w:rsidRPr="0000308C" w:rsidRDefault="005E26B2" w:rsidP="005E26B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18</w:t>
            </w:r>
            <w:r w:rsidR="00892424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Nov</w:t>
            </w:r>
            <w:r w:rsidR="0000308C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</w:t>
            </w:r>
            <w:r w:rsidR="00892424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4F6228" w:themeFill="accent3" w:themeFillShade="80"/>
            <w:vAlign w:val="center"/>
          </w:tcPr>
          <w:p w:rsidR="00892424" w:rsidRPr="0000308C" w:rsidRDefault="005E26B2" w:rsidP="005E26B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13</w:t>
            </w:r>
            <w:r w:rsidR="00892424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Dec</w:t>
            </w:r>
            <w:r w:rsid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</w:t>
            </w:r>
            <w:r w:rsidR="00892424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3</w:t>
            </w:r>
          </w:p>
        </w:tc>
      </w:tr>
      <w:tr w:rsidR="00892424" w:rsidRP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892424" w:rsidRPr="0000308C" w:rsidRDefault="00892424" w:rsidP="00892424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</w:p>
        </w:tc>
        <w:tc>
          <w:tcPr>
            <w:tcW w:w="1686" w:type="dxa"/>
            <w:vMerge/>
            <w:shd w:val="clear" w:color="auto" w:fill="4F6228" w:themeFill="accent3" w:themeFillShade="80"/>
            <w:vAlign w:val="center"/>
          </w:tcPr>
          <w:p w:rsidR="00892424" w:rsidRPr="0000308C" w:rsidRDefault="00892424" w:rsidP="00892424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892424" w:rsidRPr="0000308C" w:rsidRDefault="00892424" w:rsidP="00892424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00308C">
              <w:rPr>
                <w:rFonts w:asciiTheme="minorHAnsi" w:hAnsiTheme="minorHAnsi"/>
                <w:smallCaps/>
                <w:lang w:val="en-US"/>
              </w:rPr>
              <w:t>2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892424" w:rsidRPr="0000308C" w:rsidRDefault="00892424" w:rsidP="00892424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00308C">
              <w:rPr>
                <w:rFonts w:asciiTheme="minorHAnsi" w:hAnsiTheme="minorHAnsi"/>
                <w:smallCaps/>
                <w:lang w:val="en-US"/>
              </w:rPr>
              <w:t>4</w:t>
            </w:r>
          </w:p>
        </w:tc>
        <w:tc>
          <w:tcPr>
            <w:tcW w:w="1765" w:type="dxa"/>
            <w:shd w:val="clear" w:color="auto" w:fill="4F6228" w:themeFill="accent3" w:themeFillShade="80"/>
            <w:vAlign w:val="center"/>
          </w:tcPr>
          <w:p w:rsidR="00892424" w:rsidRPr="00674651" w:rsidRDefault="00EC04D2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13</w:t>
            </w:r>
            <w:r w:rsid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 w:rsidR="00674651" w:rsidRP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J</w:t>
            </w:r>
            <w:r w:rsidR="00F24C59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an</w:t>
            </w:r>
            <w:r w:rsidR="00674651" w:rsidRP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. </w:t>
            </w:r>
            <w:r w:rsid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4F6228" w:themeFill="accent3" w:themeFillShade="80"/>
            <w:vAlign w:val="center"/>
          </w:tcPr>
          <w:p w:rsidR="00892424" w:rsidRPr="00674651" w:rsidRDefault="00EC04D2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07</w:t>
            </w:r>
            <w:r w:rsidR="00F24C59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2C5F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Fev</w:t>
            </w:r>
            <w:proofErr w:type="spellEnd"/>
            <w:r w:rsid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4</w:t>
            </w:r>
          </w:p>
        </w:tc>
      </w:tr>
      <w:tr w:rsidR="000F47AC" w:rsidRP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</w:p>
        </w:tc>
        <w:tc>
          <w:tcPr>
            <w:tcW w:w="1686" w:type="dxa"/>
            <w:vMerge w:val="restart"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674651">
              <w:rPr>
                <w:rFonts w:asciiTheme="minorHAnsi" w:hAnsiTheme="minorHAnsi"/>
                <w:smallCaps/>
                <w:lang w:val="en-US"/>
              </w:rPr>
              <w:t>T COM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674651">
              <w:rPr>
                <w:rFonts w:asciiTheme="minorHAnsi" w:hAnsiTheme="minorHAnsi"/>
                <w:smallCaps/>
                <w:lang w:val="en-US"/>
              </w:rPr>
              <w:t>1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674651">
              <w:rPr>
                <w:rFonts w:asciiTheme="minorHAnsi" w:hAnsiTheme="minorHAnsi"/>
                <w:smallCaps/>
                <w:lang w:val="en-US"/>
              </w:rPr>
              <w:t>4</w:t>
            </w:r>
          </w:p>
        </w:tc>
        <w:tc>
          <w:tcPr>
            <w:tcW w:w="1765" w:type="dxa"/>
            <w:shd w:val="clear" w:color="auto" w:fill="4F6228" w:themeFill="accent3" w:themeFillShade="80"/>
            <w:vAlign w:val="center"/>
          </w:tcPr>
          <w:p w:rsidR="000F47AC" w:rsidRPr="0000308C" w:rsidRDefault="005E26B2" w:rsidP="005E26B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18</w:t>
            </w:r>
            <w:r w:rsidR="000F47AC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Nov</w:t>
            </w:r>
            <w:r w:rsidR="000F47AC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4F6228" w:themeFill="accent3" w:themeFillShade="80"/>
            <w:vAlign w:val="center"/>
          </w:tcPr>
          <w:p w:rsidR="000F47AC" w:rsidRPr="0000308C" w:rsidRDefault="005E26B2" w:rsidP="005E26B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14</w:t>
            </w:r>
            <w:r w:rsidR="000F47AC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Dec</w:t>
            </w:r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</w:t>
            </w:r>
            <w:r w:rsidR="000F47AC"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3</w:t>
            </w:r>
          </w:p>
        </w:tc>
      </w:tr>
      <w:tr w:rsidR="000F47AC" w:rsidRPr="0000308C" w:rsidTr="00C064CB">
        <w:trPr>
          <w:trHeight w:val="397"/>
        </w:trPr>
        <w:tc>
          <w:tcPr>
            <w:tcW w:w="1384" w:type="dxa"/>
            <w:vMerge/>
            <w:shd w:val="clear" w:color="auto" w:fill="C2D69B" w:themeFill="accent3" w:themeFillTint="99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</w:p>
        </w:tc>
        <w:tc>
          <w:tcPr>
            <w:tcW w:w="1686" w:type="dxa"/>
            <w:vMerge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674651">
              <w:rPr>
                <w:rFonts w:asciiTheme="minorHAnsi" w:hAnsiTheme="minorHAnsi"/>
                <w:smallCaps/>
                <w:lang w:val="en-US"/>
              </w:rPr>
              <w:t>2</w:t>
            </w:r>
          </w:p>
        </w:tc>
        <w:tc>
          <w:tcPr>
            <w:tcW w:w="1535" w:type="dxa"/>
            <w:shd w:val="clear" w:color="auto" w:fill="4F6228" w:themeFill="accent3" w:themeFillShade="80"/>
            <w:vAlign w:val="center"/>
          </w:tcPr>
          <w:p w:rsidR="000F47AC" w:rsidRPr="00674651" w:rsidRDefault="000F47AC" w:rsidP="000F47AC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674651">
              <w:rPr>
                <w:rFonts w:asciiTheme="minorHAnsi" w:hAnsiTheme="minorHAnsi"/>
                <w:smallCaps/>
                <w:lang w:val="en-US"/>
              </w:rPr>
              <w:t>4</w:t>
            </w:r>
          </w:p>
        </w:tc>
        <w:tc>
          <w:tcPr>
            <w:tcW w:w="1765" w:type="dxa"/>
            <w:shd w:val="clear" w:color="auto" w:fill="4F6228" w:themeFill="accent3" w:themeFillShade="80"/>
            <w:vAlign w:val="center"/>
          </w:tcPr>
          <w:p w:rsidR="000F47AC" w:rsidRPr="00674651" w:rsidRDefault="00EC04D2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13</w:t>
            </w:r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 w:rsidR="000F47AC" w:rsidRP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J</w:t>
            </w:r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an</w:t>
            </w:r>
            <w:r w:rsidR="000F47AC" w:rsidRPr="00674651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. </w:t>
            </w:r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4F6228" w:themeFill="accent3" w:themeFillShade="80"/>
            <w:vAlign w:val="center"/>
          </w:tcPr>
          <w:p w:rsidR="000F47AC" w:rsidRPr="00674651" w:rsidRDefault="00EC04D2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08</w:t>
            </w:r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2C5F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Fev</w:t>
            </w:r>
            <w:proofErr w:type="spellEnd"/>
            <w:r w:rsidR="000F47A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. 201</w:t>
            </w:r>
            <w:r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4</w:t>
            </w:r>
          </w:p>
        </w:tc>
      </w:tr>
      <w:tr w:rsidR="00127463" w:rsidRPr="00674651" w:rsidTr="00921973">
        <w:trPr>
          <w:trHeight w:val="397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127463" w:rsidRPr="0000308C" w:rsidRDefault="00127463" w:rsidP="00921973">
            <w:pPr>
              <w:jc w:val="center"/>
              <w:rPr>
                <w:rFonts w:asciiTheme="minorHAnsi" w:hAnsiTheme="minorHAnsi"/>
                <w:b/>
                <w:smallCaps/>
                <w:vertAlign w:val="superscript"/>
                <w:lang w:val="en-US"/>
              </w:rPr>
            </w:pPr>
            <w:r w:rsidRPr="0000308C">
              <w:rPr>
                <w:rFonts w:asciiTheme="minorHAnsi" w:hAnsiTheme="minorHAnsi"/>
                <w:b/>
                <w:smallCaps/>
                <w:lang w:val="en-US"/>
              </w:rPr>
              <w:t>3</w:t>
            </w:r>
            <w:r w:rsidRPr="0000308C">
              <w:rPr>
                <w:rFonts w:asciiTheme="minorHAnsi" w:hAnsiTheme="minorHAnsi"/>
                <w:b/>
                <w:smallCaps/>
                <w:vertAlign w:val="superscript"/>
                <w:lang w:val="en-US"/>
              </w:rPr>
              <w:t>ème</w:t>
            </w:r>
          </w:p>
        </w:tc>
        <w:tc>
          <w:tcPr>
            <w:tcW w:w="1686" w:type="dxa"/>
            <w:vMerge w:val="restart"/>
            <w:shd w:val="clear" w:color="auto" w:fill="FABF8F" w:themeFill="accent6" w:themeFillTint="99"/>
            <w:vAlign w:val="center"/>
          </w:tcPr>
          <w:p w:rsidR="00127463" w:rsidRPr="0000308C" w:rsidRDefault="00127463" w:rsidP="002D1977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00308C">
              <w:rPr>
                <w:rFonts w:asciiTheme="minorHAnsi" w:hAnsiTheme="minorHAnsi"/>
                <w:smallCaps/>
                <w:lang w:val="en-US"/>
              </w:rPr>
              <w:t xml:space="preserve">3 </w:t>
            </w:r>
            <w:r w:rsidR="00862A92">
              <w:rPr>
                <w:rFonts w:asciiTheme="minorHAnsi" w:hAnsiTheme="minorHAnsi"/>
                <w:smallCaps/>
                <w:lang w:val="en-US"/>
              </w:rPr>
              <w:t>PREPA PRO</w:t>
            </w: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00308C" w:rsidRDefault="00127463" w:rsidP="002D1977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00308C">
              <w:rPr>
                <w:rFonts w:asciiTheme="minorHAnsi" w:hAnsiTheme="minorHAnsi"/>
                <w:smallCaps/>
                <w:lang w:val="en-US"/>
              </w:rPr>
              <w:t>1</w:t>
            </w: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00308C" w:rsidRDefault="00127463" w:rsidP="002D1977">
            <w:pPr>
              <w:jc w:val="center"/>
              <w:rPr>
                <w:rFonts w:asciiTheme="minorHAnsi" w:hAnsiTheme="minorHAnsi"/>
                <w:smallCaps/>
                <w:lang w:val="en-US"/>
              </w:rPr>
            </w:pPr>
            <w:r w:rsidRPr="0000308C">
              <w:rPr>
                <w:rFonts w:asciiTheme="minorHAnsi" w:hAnsiTheme="minorHAnsi"/>
                <w:smallCaps/>
                <w:lang w:val="en-US"/>
              </w:rPr>
              <w:t>1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:rsidR="00127463" w:rsidRPr="00652573" w:rsidRDefault="00127463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8</w:t>
            </w:r>
            <w:r w:rsidRPr="0000308C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Nov. 201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127463" w:rsidRPr="00652573" w:rsidRDefault="00CE73A1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  <w:r w:rsidR="00127463">
              <w:rPr>
                <w:rFonts w:asciiTheme="minorHAnsi" w:hAnsiTheme="minorHAnsi"/>
                <w:smallCaps/>
                <w:sz w:val="22"/>
                <w:szCs w:val="22"/>
              </w:rPr>
              <w:t xml:space="preserve"> Nov. 201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3</w:t>
            </w:r>
          </w:p>
        </w:tc>
      </w:tr>
      <w:tr w:rsidR="00127463" w:rsidRPr="00674651" w:rsidTr="00921973">
        <w:trPr>
          <w:trHeight w:val="397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:rsidR="00127463" w:rsidRPr="00652573" w:rsidRDefault="00CE73A1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2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7</w:t>
            </w:r>
            <w:r w:rsidR="00127463">
              <w:rPr>
                <w:rFonts w:asciiTheme="minorHAnsi" w:hAnsiTheme="minorHAnsi"/>
                <w:smallCaps/>
                <w:sz w:val="22"/>
                <w:szCs w:val="22"/>
              </w:rPr>
              <w:t xml:space="preserve"> Jan. 201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127463" w:rsidRPr="00652573" w:rsidRDefault="00EC04D2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01</w:t>
            </w:r>
            <w:r w:rsidR="00127463">
              <w:rPr>
                <w:rFonts w:asciiTheme="minorHAnsi" w:hAnsiTheme="minorHAnsi"/>
                <w:smallCaps/>
                <w:sz w:val="22"/>
                <w:szCs w:val="22"/>
              </w:rPr>
              <w:t xml:space="preserve"> Fév. 201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</w:tr>
      <w:tr w:rsidR="00127463" w:rsidRPr="00674651" w:rsidTr="00921973">
        <w:trPr>
          <w:trHeight w:val="397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686" w:type="dxa"/>
            <w:vMerge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3E3BB8" w:rsidRDefault="00127463" w:rsidP="002D197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3</w:t>
            </w: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127463" w:rsidRPr="003E3BB8" w:rsidRDefault="00ED52B3" w:rsidP="002D197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:rsidR="00127463" w:rsidRPr="00652573" w:rsidRDefault="009F47D8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2</w:t>
            </w:r>
            <w:r w:rsidR="00127463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  <w:r w:rsidR="00CE73A1">
              <w:rPr>
                <w:rFonts w:asciiTheme="minorHAnsi" w:hAnsiTheme="minorHAnsi"/>
                <w:smallCaps/>
                <w:sz w:val="22"/>
                <w:szCs w:val="22"/>
              </w:rPr>
              <w:t>Mai</w:t>
            </w:r>
            <w:r w:rsidR="00127463">
              <w:rPr>
                <w:rFonts w:asciiTheme="minorHAnsi" w:hAnsiTheme="minorHAnsi"/>
                <w:smallCaps/>
                <w:sz w:val="22"/>
                <w:szCs w:val="22"/>
              </w:rPr>
              <w:t xml:space="preserve"> 201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127463" w:rsidRPr="00652573" w:rsidRDefault="00127463" w:rsidP="00EC04D2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1</w:t>
            </w:r>
            <w:r w:rsidR="009F47D8">
              <w:rPr>
                <w:rFonts w:asciiTheme="minorHAnsi" w:hAnsiTheme="minorHAnsi"/>
                <w:smallCap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  <w:r w:rsidR="00CE73A1">
              <w:rPr>
                <w:rFonts w:asciiTheme="minorHAnsi" w:hAnsiTheme="minorHAnsi"/>
                <w:smallCaps/>
                <w:sz w:val="22"/>
                <w:szCs w:val="22"/>
              </w:rPr>
              <w:t>Mai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 201</w:t>
            </w:r>
            <w:r w:rsidR="00EC04D2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</w:tr>
    </w:tbl>
    <w:p w:rsidR="000D18B7" w:rsidRPr="00652573" w:rsidRDefault="000D18B7" w:rsidP="000D18B7">
      <w:pPr>
        <w:jc w:val="center"/>
        <w:rPr>
          <w:rFonts w:ascii="Trebuchet MS" w:hAnsi="Trebuchet MS"/>
          <w:b/>
          <w:smallCaps/>
          <w:sz w:val="28"/>
          <w:szCs w:val="28"/>
        </w:rPr>
      </w:pPr>
    </w:p>
    <w:p w:rsidR="000D18B7" w:rsidRDefault="000D18B7" w:rsidP="000D18B7">
      <w:pPr>
        <w:rPr>
          <w:rFonts w:ascii="Trebuchet MS" w:hAnsi="Trebuchet MS"/>
          <w:b/>
          <w:smallCaps/>
          <w:sz w:val="28"/>
          <w:szCs w:val="28"/>
        </w:rPr>
      </w:pPr>
      <w:bookmarkStart w:id="0" w:name="_GoBack"/>
      <w:bookmarkEnd w:id="0"/>
    </w:p>
    <w:p w:rsidR="00C064CB" w:rsidRPr="00652573" w:rsidRDefault="00C064CB" w:rsidP="000D18B7">
      <w:pPr>
        <w:rPr>
          <w:rFonts w:ascii="Trebuchet MS" w:hAnsi="Trebuchet MS"/>
          <w:b/>
          <w:smallCaps/>
          <w:sz w:val="28"/>
          <w:szCs w:val="28"/>
        </w:rPr>
      </w:pPr>
    </w:p>
    <w:p w:rsidR="000D18B7" w:rsidRPr="00652573" w:rsidRDefault="000D18B7" w:rsidP="000D18B7">
      <w:pPr>
        <w:jc w:val="center"/>
        <w:rPr>
          <w:rFonts w:ascii="Trebuchet MS" w:hAnsi="Trebuchet MS"/>
          <w:smallCaps/>
          <w:sz w:val="28"/>
          <w:szCs w:val="28"/>
        </w:rPr>
      </w:pPr>
    </w:p>
    <w:p w:rsidR="003341A7" w:rsidRPr="003341A7" w:rsidRDefault="003341A7" w:rsidP="003341A7">
      <w:pPr>
        <w:pStyle w:val="Paragraphedeliste"/>
        <w:ind w:left="420"/>
        <w:rPr>
          <w:rFonts w:ascii="Verdana" w:hAnsi="Verdana"/>
          <w:sz w:val="20"/>
          <w:szCs w:val="20"/>
        </w:rPr>
      </w:pPr>
    </w:p>
    <w:sectPr w:rsidR="003341A7" w:rsidRPr="003341A7" w:rsidSect="00977291">
      <w:footerReference w:type="default" r:id="rId10"/>
      <w:pgSz w:w="11906" w:h="16838" w:code="9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B" w:rsidRDefault="00C064CB">
      <w:r>
        <w:separator/>
      </w:r>
    </w:p>
  </w:endnote>
  <w:endnote w:type="continuationSeparator" w:id="0">
    <w:p w:rsidR="00C064CB" w:rsidRDefault="00C0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B" w:rsidRPr="00144BFA" w:rsidRDefault="00C064CB" w:rsidP="00AA4B02">
    <w:pPr>
      <w:pStyle w:val="Pieddepage"/>
      <w:jc w:val="center"/>
      <w:rPr>
        <w:rFonts w:ascii="Trebuchet MS" w:hAnsi="Trebuchet MS"/>
        <w:color w:val="3366FF"/>
        <w:sz w:val="16"/>
        <w:szCs w:val="16"/>
      </w:rPr>
    </w:pPr>
    <w:r>
      <w:rPr>
        <w:rFonts w:ascii="Trebuchet MS" w:hAnsi="Trebuchet MS"/>
        <w:color w:val="3366FF"/>
        <w:sz w:val="16"/>
        <w:szCs w:val="16"/>
      </w:rPr>
      <w:t xml:space="preserve">Lycée </w:t>
    </w:r>
    <w:r w:rsidRPr="00144BFA">
      <w:rPr>
        <w:rFonts w:ascii="Trebuchet MS" w:hAnsi="Trebuchet MS"/>
        <w:color w:val="3366FF"/>
        <w:sz w:val="16"/>
        <w:szCs w:val="16"/>
      </w:rPr>
      <w:t>du Parc des Chaumes</w:t>
    </w:r>
  </w:p>
  <w:p w:rsidR="00C064CB" w:rsidRPr="00144BFA" w:rsidRDefault="00C064CB" w:rsidP="00AA4B02">
    <w:pPr>
      <w:pStyle w:val="Pieddepage"/>
      <w:jc w:val="center"/>
      <w:rPr>
        <w:rFonts w:ascii="Trebuchet MS" w:hAnsi="Trebuchet MS"/>
        <w:color w:val="3366FF"/>
        <w:sz w:val="16"/>
        <w:szCs w:val="16"/>
      </w:rPr>
    </w:pPr>
    <w:r>
      <w:rPr>
        <w:rFonts w:ascii="Trebuchet MS" w:hAnsi="Trebuchet MS"/>
        <w:color w:val="3366FF"/>
        <w:sz w:val="16"/>
        <w:szCs w:val="16"/>
      </w:rPr>
      <w:t xml:space="preserve">14 </w:t>
    </w:r>
    <w:r w:rsidRPr="00144BFA">
      <w:rPr>
        <w:rFonts w:ascii="Trebuchet MS" w:hAnsi="Trebuchet MS"/>
        <w:color w:val="3366FF"/>
        <w:sz w:val="16"/>
        <w:szCs w:val="16"/>
      </w:rPr>
      <w:t xml:space="preserve"> Avenue du Parc des Chaumes</w:t>
    </w:r>
  </w:p>
  <w:p w:rsidR="00C064CB" w:rsidRPr="00144BFA" w:rsidRDefault="00C064CB" w:rsidP="00AA4B02">
    <w:pPr>
      <w:pStyle w:val="Pieddepage"/>
      <w:jc w:val="center"/>
      <w:rPr>
        <w:rFonts w:ascii="Trebuchet MS" w:hAnsi="Trebuchet MS"/>
        <w:color w:val="3366FF"/>
        <w:sz w:val="16"/>
        <w:szCs w:val="16"/>
      </w:rPr>
    </w:pPr>
    <w:r w:rsidRPr="00144BFA">
      <w:rPr>
        <w:rFonts w:ascii="Trebuchet MS" w:hAnsi="Trebuchet MS"/>
        <w:color w:val="3366FF"/>
        <w:sz w:val="16"/>
        <w:szCs w:val="16"/>
      </w:rPr>
      <w:t>89206 AVALLON CEDEX</w:t>
    </w:r>
  </w:p>
  <w:p w:rsidR="00C064CB" w:rsidRPr="00144BFA" w:rsidRDefault="00C064CB" w:rsidP="00AA4B02">
    <w:pPr>
      <w:pStyle w:val="Pieddepage"/>
      <w:jc w:val="center"/>
      <w:rPr>
        <w:rFonts w:ascii="Trebuchet MS" w:hAnsi="Trebuchet MS"/>
        <w:color w:val="3366FF"/>
        <w:sz w:val="16"/>
        <w:szCs w:val="16"/>
      </w:rPr>
    </w:pPr>
    <w:r w:rsidRPr="00144BFA">
      <w:rPr>
        <w:rFonts w:ascii="Trebuchet MS" w:hAnsi="Trebuchet MS"/>
        <w:color w:val="3366FF"/>
        <w:sz w:val="16"/>
        <w:szCs w:val="16"/>
      </w:rPr>
      <w:t xml:space="preserve">Tel. </w:t>
    </w:r>
    <w:r>
      <w:rPr>
        <w:rFonts w:ascii="Trebuchet MS" w:hAnsi="Trebuchet MS"/>
        <w:color w:val="3366FF"/>
        <w:sz w:val="16"/>
        <w:szCs w:val="16"/>
      </w:rPr>
      <w:t>03.86.34.92.40</w:t>
    </w:r>
    <w:r w:rsidRPr="00144BFA">
      <w:rPr>
        <w:rFonts w:ascii="Trebuchet MS" w:hAnsi="Trebuchet MS"/>
        <w:color w:val="3366FF"/>
        <w:sz w:val="16"/>
        <w:szCs w:val="16"/>
      </w:rPr>
      <w:t xml:space="preserve">   -   Fax </w:t>
    </w:r>
    <w:r>
      <w:rPr>
        <w:rFonts w:ascii="Trebuchet MS" w:hAnsi="Trebuchet MS"/>
        <w:color w:val="3366FF"/>
        <w:sz w:val="16"/>
        <w:szCs w:val="16"/>
      </w:rPr>
      <w:t>03.86.34.92.48</w:t>
    </w:r>
  </w:p>
  <w:p w:rsidR="00C064CB" w:rsidRPr="00AA4B02" w:rsidRDefault="00C064CB" w:rsidP="00AA4B02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B" w:rsidRDefault="00C064CB">
      <w:r>
        <w:separator/>
      </w:r>
    </w:p>
  </w:footnote>
  <w:footnote w:type="continuationSeparator" w:id="0">
    <w:p w:rsidR="00C064CB" w:rsidRDefault="00C0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F23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666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60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2E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4B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0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01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E1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BA4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B004A7"/>
    <w:multiLevelType w:val="hybridMultilevel"/>
    <w:tmpl w:val="D98423FC"/>
    <w:lvl w:ilvl="0" w:tplc="48C89F5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B7"/>
    <w:rsid w:val="0000308C"/>
    <w:rsid w:val="000142C2"/>
    <w:rsid w:val="00034A58"/>
    <w:rsid w:val="000518B1"/>
    <w:rsid w:val="00056A9C"/>
    <w:rsid w:val="000B4984"/>
    <w:rsid w:val="000C7060"/>
    <w:rsid w:val="000D18B7"/>
    <w:rsid w:val="000F47AC"/>
    <w:rsid w:val="00103898"/>
    <w:rsid w:val="001046D3"/>
    <w:rsid w:val="00122D39"/>
    <w:rsid w:val="00127463"/>
    <w:rsid w:val="00144BFA"/>
    <w:rsid w:val="001E313B"/>
    <w:rsid w:val="001E3E82"/>
    <w:rsid w:val="001E5548"/>
    <w:rsid w:val="002131D3"/>
    <w:rsid w:val="00234EEF"/>
    <w:rsid w:val="00274AC9"/>
    <w:rsid w:val="00290E3A"/>
    <w:rsid w:val="002A022C"/>
    <w:rsid w:val="002D1977"/>
    <w:rsid w:val="003341A7"/>
    <w:rsid w:val="003357A8"/>
    <w:rsid w:val="00343117"/>
    <w:rsid w:val="00357694"/>
    <w:rsid w:val="00364951"/>
    <w:rsid w:val="00366525"/>
    <w:rsid w:val="003706B5"/>
    <w:rsid w:val="0039320C"/>
    <w:rsid w:val="003B511B"/>
    <w:rsid w:val="003C06FF"/>
    <w:rsid w:val="003E19CA"/>
    <w:rsid w:val="003E3BB8"/>
    <w:rsid w:val="004020C9"/>
    <w:rsid w:val="00402C5F"/>
    <w:rsid w:val="00454309"/>
    <w:rsid w:val="00481952"/>
    <w:rsid w:val="004866CB"/>
    <w:rsid w:val="004B6042"/>
    <w:rsid w:val="004F1A7E"/>
    <w:rsid w:val="00531C01"/>
    <w:rsid w:val="00535FF3"/>
    <w:rsid w:val="0056412C"/>
    <w:rsid w:val="0059480F"/>
    <w:rsid w:val="005948A5"/>
    <w:rsid w:val="00595647"/>
    <w:rsid w:val="005B1FEF"/>
    <w:rsid w:val="005B7D5D"/>
    <w:rsid w:val="005E26B2"/>
    <w:rsid w:val="00612F0B"/>
    <w:rsid w:val="006358FC"/>
    <w:rsid w:val="00652573"/>
    <w:rsid w:val="00654F79"/>
    <w:rsid w:val="00672962"/>
    <w:rsid w:val="00674651"/>
    <w:rsid w:val="006C70D1"/>
    <w:rsid w:val="006D5721"/>
    <w:rsid w:val="006D72A9"/>
    <w:rsid w:val="006F1D7B"/>
    <w:rsid w:val="006F3356"/>
    <w:rsid w:val="0074101D"/>
    <w:rsid w:val="00741B90"/>
    <w:rsid w:val="00747414"/>
    <w:rsid w:val="00775A56"/>
    <w:rsid w:val="00794FE6"/>
    <w:rsid w:val="007D4BC7"/>
    <w:rsid w:val="007F441E"/>
    <w:rsid w:val="008070D3"/>
    <w:rsid w:val="00810A00"/>
    <w:rsid w:val="008221D4"/>
    <w:rsid w:val="00826793"/>
    <w:rsid w:val="008416E0"/>
    <w:rsid w:val="008619EF"/>
    <w:rsid w:val="00862A92"/>
    <w:rsid w:val="008631CB"/>
    <w:rsid w:val="00892424"/>
    <w:rsid w:val="00897C60"/>
    <w:rsid w:val="008A3D10"/>
    <w:rsid w:val="008D6C10"/>
    <w:rsid w:val="00921973"/>
    <w:rsid w:val="00923527"/>
    <w:rsid w:val="00942778"/>
    <w:rsid w:val="00965BC8"/>
    <w:rsid w:val="00977291"/>
    <w:rsid w:val="009A509D"/>
    <w:rsid w:val="009B17CC"/>
    <w:rsid w:val="009E33D5"/>
    <w:rsid w:val="009E6AB5"/>
    <w:rsid w:val="009F47D8"/>
    <w:rsid w:val="009F7F3D"/>
    <w:rsid w:val="00A30693"/>
    <w:rsid w:val="00A30A1C"/>
    <w:rsid w:val="00AA1613"/>
    <w:rsid w:val="00AA4B02"/>
    <w:rsid w:val="00AB69E0"/>
    <w:rsid w:val="00B00F41"/>
    <w:rsid w:val="00B47163"/>
    <w:rsid w:val="00BF14E5"/>
    <w:rsid w:val="00C064CB"/>
    <w:rsid w:val="00C20DA2"/>
    <w:rsid w:val="00C364A2"/>
    <w:rsid w:val="00C4243A"/>
    <w:rsid w:val="00C80B53"/>
    <w:rsid w:val="00CE73A1"/>
    <w:rsid w:val="00D3353B"/>
    <w:rsid w:val="00D50955"/>
    <w:rsid w:val="00D851A8"/>
    <w:rsid w:val="00D903BE"/>
    <w:rsid w:val="00DA793C"/>
    <w:rsid w:val="00DB3BF0"/>
    <w:rsid w:val="00DB48D9"/>
    <w:rsid w:val="00DE07F9"/>
    <w:rsid w:val="00E046ED"/>
    <w:rsid w:val="00E30E03"/>
    <w:rsid w:val="00E62C96"/>
    <w:rsid w:val="00E63941"/>
    <w:rsid w:val="00EB2EE2"/>
    <w:rsid w:val="00EC04D2"/>
    <w:rsid w:val="00ED52B3"/>
    <w:rsid w:val="00EE28F2"/>
    <w:rsid w:val="00EF0846"/>
    <w:rsid w:val="00F24C59"/>
    <w:rsid w:val="00F31F54"/>
    <w:rsid w:val="00F71625"/>
    <w:rsid w:val="00FC0887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>
      <o:colormru v:ext="edit" colors="#ebd7c3,#fee1ba,#fff0dd,#e7ffe7,#39f,#cff"/>
      <o:colormenu v:ext="edit" strokecolor="#36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0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31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13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D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D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18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re.bertoux\Bureau\Courrier%20lyc&#233;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lycée.dot</Template>
  <TotalTime>276</TotalTime>
  <Pages>1</Pages>
  <Words>168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du Parc des Chaumes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des Chaumes</dc:creator>
  <cp:lastModifiedBy>richard.rousseau</cp:lastModifiedBy>
  <cp:revision>10</cp:revision>
  <cp:lastPrinted>2013-01-24T16:08:00Z</cp:lastPrinted>
  <dcterms:created xsi:type="dcterms:W3CDTF">2012-05-11T12:04:00Z</dcterms:created>
  <dcterms:modified xsi:type="dcterms:W3CDTF">2013-03-11T13:05:00Z</dcterms:modified>
</cp:coreProperties>
</file>